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3C" w:rsidRDefault="008C203C" w:rsidP="00B05D6F">
      <w:pPr>
        <w:jc w:val="center"/>
        <w:rPr>
          <w:b/>
          <w:bCs/>
        </w:rPr>
      </w:pPr>
      <w:r>
        <w:rPr>
          <w:b/>
          <w:bCs/>
        </w:rPr>
        <w:t>РОССИЙСКАЯ   ФЕДЕРАЦИЯ</w:t>
      </w:r>
    </w:p>
    <w:p w:rsidR="008C203C" w:rsidRDefault="008C203C" w:rsidP="00B05D6F">
      <w:pPr>
        <w:jc w:val="center"/>
        <w:rPr>
          <w:b/>
          <w:bCs/>
        </w:rPr>
      </w:pPr>
      <w:r>
        <w:rPr>
          <w:b/>
          <w:bCs/>
        </w:rPr>
        <w:t>РОСТОВСКАЯ ОБЛАСТЬ   КАШАРСКИЙ  РАЙОН</w:t>
      </w:r>
    </w:p>
    <w:p w:rsidR="008C203C" w:rsidRDefault="008C203C" w:rsidP="00B05D6F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8C203C" w:rsidRDefault="008C203C" w:rsidP="00B05D6F">
      <w:pPr>
        <w:jc w:val="center"/>
        <w:rPr>
          <w:b/>
          <w:bCs/>
        </w:rPr>
      </w:pPr>
      <w:r>
        <w:rPr>
          <w:b/>
          <w:bCs/>
        </w:rPr>
        <w:t>«ИНДУСТРИАЛЬНОЕ СЕЛЬСКОЕ ПОСЕЛЕНИЯ»</w:t>
      </w:r>
    </w:p>
    <w:p w:rsidR="008C203C" w:rsidRDefault="008C203C" w:rsidP="00B05D6F">
      <w:pPr>
        <w:jc w:val="center"/>
        <w:rPr>
          <w:b/>
          <w:bCs/>
        </w:rPr>
      </w:pPr>
      <w:r>
        <w:rPr>
          <w:b/>
          <w:bCs/>
        </w:rPr>
        <w:t>АДМИНИСТРАЦИЯ ИНДУСТРИАЛЬНОГО СЕЛЬСКОГО ПОСЕЛЕНИЯ</w:t>
      </w:r>
    </w:p>
    <w:p w:rsidR="008C203C" w:rsidRDefault="008C203C" w:rsidP="00B05D6F">
      <w:pPr>
        <w:jc w:val="center"/>
      </w:pPr>
    </w:p>
    <w:p w:rsidR="008C203C" w:rsidRDefault="008C203C" w:rsidP="00B05D6F"/>
    <w:p w:rsidR="008C203C" w:rsidRDefault="008C203C" w:rsidP="00B05D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C203C" w:rsidRDefault="008C203C" w:rsidP="00B05D6F">
      <w:pPr>
        <w:jc w:val="center"/>
        <w:rPr>
          <w:b/>
          <w:bCs/>
          <w:sz w:val="28"/>
          <w:szCs w:val="28"/>
        </w:rPr>
      </w:pPr>
    </w:p>
    <w:p w:rsidR="008C203C" w:rsidRPr="005B6AD3" w:rsidRDefault="008C203C" w:rsidP="00B05D6F">
      <w:pPr>
        <w:jc w:val="center"/>
        <w:rPr>
          <w:sz w:val="28"/>
          <w:szCs w:val="28"/>
        </w:rPr>
      </w:pPr>
    </w:p>
    <w:p w:rsidR="008C203C" w:rsidRPr="005B6AD3" w:rsidRDefault="008C203C" w:rsidP="00B05D6F">
      <w:pPr>
        <w:rPr>
          <w:sz w:val="28"/>
          <w:szCs w:val="28"/>
        </w:rPr>
      </w:pPr>
      <w:r>
        <w:rPr>
          <w:sz w:val="28"/>
          <w:szCs w:val="28"/>
        </w:rPr>
        <w:t>08.10</w:t>
      </w:r>
      <w:r w:rsidRPr="005B6AD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B6AD3">
        <w:rPr>
          <w:sz w:val="28"/>
          <w:szCs w:val="28"/>
        </w:rPr>
        <w:t xml:space="preserve">г. </w:t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43</w:t>
      </w:r>
    </w:p>
    <w:p w:rsidR="008C203C" w:rsidRPr="005B6AD3" w:rsidRDefault="008C203C" w:rsidP="00B05D6F">
      <w:pPr>
        <w:rPr>
          <w:sz w:val="28"/>
          <w:szCs w:val="28"/>
        </w:rPr>
      </w:pPr>
    </w:p>
    <w:p w:rsidR="008C203C" w:rsidRPr="005B6AD3" w:rsidRDefault="008C203C" w:rsidP="00B05D6F">
      <w:pPr>
        <w:rPr>
          <w:sz w:val="28"/>
          <w:szCs w:val="28"/>
        </w:rPr>
      </w:pPr>
      <w:r w:rsidRPr="005B6AD3">
        <w:rPr>
          <w:sz w:val="28"/>
          <w:szCs w:val="28"/>
        </w:rPr>
        <w:t>Об отмене на территории</w:t>
      </w:r>
    </w:p>
    <w:p w:rsidR="008C203C" w:rsidRPr="005B6AD3" w:rsidRDefault="008C203C" w:rsidP="00B05D6F">
      <w:pPr>
        <w:rPr>
          <w:sz w:val="28"/>
          <w:szCs w:val="28"/>
        </w:rPr>
      </w:pPr>
      <w:r w:rsidRPr="005B6AD3">
        <w:rPr>
          <w:sz w:val="28"/>
          <w:szCs w:val="28"/>
        </w:rPr>
        <w:t xml:space="preserve"> Индустриального сельского поселения</w:t>
      </w:r>
    </w:p>
    <w:p w:rsidR="008C203C" w:rsidRPr="005B6AD3" w:rsidRDefault="008C203C" w:rsidP="00B05D6F">
      <w:pPr>
        <w:rPr>
          <w:sz w:val="28"/>
          <w:szCs w:val="28"/>
        </w:rPr>
      </w:pPr>
      <w:r w:rsidRPr="005B6AD3">
        <w:rPr>
          <w:sz w:val="28"/>
          <w:szCs w:val="28"/>
        </w:rPr>
        <w:t xml:space="preserve"> особого противопожарного режима.</w:t>
      </w:r>
    </w:p>
    <w:p w:rsidR="008C203C" w:rsidRPr="005B6AD3" w:rsidRDefault="008C203C" w:rsidP="00B05D6F">
      <w:pPr>
        <w:rPr>
          <w:sz w:val="28"/>
          <w:szCs w:val="28"/>
        </w:rPr>
      </w:pPr>
    </w:p>
    <w:p w:rsidR="008C203C" w:rsidRPr="005B6AD3" w:rsidRDefault="008C203C" w:rsidP="00B05D6F">
      <w:pPr>
        <w:rPr>
          <w:sz w:val="28"/>
          <w:szCs w:val="28"/>
        </w:rPr>
      </w:pPr>
      <w:r w:rsidRPr="005B6AD3">
        <w:rPr>
          <w:sz w:val="28"/>
          <w:szCs w:val="28"/>
        </w:rPr>
        <w:tab/>
        <w:t>В соответствии с Федеральным законом от  21.12.1994 № 69-ФЗ «О пожарной безопасности</w:t>
      </w:r>
      <w:r>
        <w:rPr>
          <w:sz w:val="28"/>
          <w:szCs w:val="28"/>
        </w:rPr>
        <w:t xml:space="preserve">», </w:t>
      </w:r>
      <w:r w:rsidRPr="005B6AD3">
        <w:rPr>
          <w:sz w:val="28"/>
          <w:szCs w:val="28"/>
        </w:rPr>
        <w:t xml:space="preserve"> в</w:t>
      </w:r>
      <w:r>
        <w:rPr>
          <w:sz w:val="28"/>
          <w:szCs w:val="28"/>
        </w:rPr>
        <w:t>о исполнение Федерального закона от 21.12.1994г.68-ФЗ «О защите населения  и территорий от  черезвычайных ситуаций природного и техногенного характера»,</w:t>
      </w:r>
      <w:r w:rsidRPr="005B6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5B6AD3">
        <w:rPr>
          <w:sz w:val="28"/>
          <w:szCs w:val="28"/>
        </w:rPr>
        <w:t>связи с установившимися благ</w:t>
      </w:r>
      <w:r>
        <w:rPr>
          <w:sz w:val="28"/>
          <w:szCs w:val="28"/>
        </w:rPr>
        <w:t xml:space="preserve">оприятными погодными условиями </w:t>
      </w:r>
      <w:r w:rsidRPr="005B6AD3">
        <w:rPr>
          <w:sz w:val="28"/>
          <w:szCs w:val="28"/>
        </w:rPr>
        <w:t xml:space="preserve"> и стабилизацией пожарной обстановки на территории Индустриального сельского</w:t>
      </w:r>
      <w:r>
        <w:rPr>
          <w:sz w:val="28"/>
          <w:szCs w:val="28"/>
        </w:rPr>
        <w:t xml:space="preserve"> поселения, руководствуясь ст. 30</w:t>
      </w:r>
      <w:r w:rsidRPr="005B6AD3">
        <w:rPr>
          <w:sz w:val="28"/>
          <w:szCs w:val="28"/>
        </w:rPr>
        <w:t xml:space="preserve"> Устава муниципального образования «Индустриальное сельское поселение»</w:t>
      </w:r>
      <w:r>
        <w:rPr>
          <w:sz w:val="28"/>
          <w:szCs w:val="28"/>
        </w:rPr>
        <w:t xml:space="preserve"> постановляю:</w:t>
      </w:r>
      <w:r w:rsidRPr="005B6AD3">
        <w:rPr>
          <w:sz w:val="28"/>
          <w:szCs w:val="28"/>
        </w:rPr>
        <w:t xml:space="preserve"> </w:t>
      </w:r>
    </w:p>
    <w:p w:rsidR="008C203C" w:rsidRPr="005B6AD3" w:rsidRDefault="008C203C" w:rsidP="00B05D6F">
      <w:pPr>
        <w:rPr>
          <w:sz w:val="28"/>
          <w:szCs w:val="28"/>
        </w:rPr>
      </w:pPr>
    </w:p>
    <w:p w:rsidR="008C203C" w:rsidRPr="005B6AD3" w:rsidRDefault="008C203C" w:rsidP="00B05D6F">
      <w:pPr>
        <w:rPr>
          <w:sz w:val="28"/>
          <w:szCs w:val="28"/>
        </w:rPr>
      </w:pP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  <w:t xml:space="preserve">ПОСТАНОВЛЯЮ: </w:t>
      </w:r>
    </w:p>
    <w:p w:rsidR="008C203C" w:rsidRPr="005B6AD3" w:rsidRDefault="008C203C" w:rsidP="00B05D6F">
      <w:pPr>
        <w:rPr>
          <w:sz w:val="28"/>
          <w:szCs w:val="28"/>
        </w:rPr>
      </w:pPr>
    </w:p>
    <w:p w:rsidR="008C203C" w:rsidRPr="005B6AD3" w:rsidRDefault="008C203C" w:rsidP="00E906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8 октября</w:t>
      </w:r>
      <w:r w:rsidRPr="005B6AD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B6AD3">
        <w:rPr>
          <w:sz w:val="28"/>
          <w:szCs w:val="28"/>
        </w:rPr>
        <w:t xml:space="preserve"> года особый противопожарный режим на территории Индустриального сельского поселения Кашарского района Ростовской области  отменить. </w:t>
      </w:r>
    </w:p>
    <w:p w:rsidR="008C203C" w:rsidRDefault="008C203C" w:rsidP="00E906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AD3">
        <w:rPr>
          <w:sz w:val="28"/>
          <w:szCs w:val="28"/>
        </w:rPr>
        <w:t xml:space="preserve">Настоящее постановление разместить на доске </w:t>
      </w:r>
      <w:r>
        <w:rPr>
          <w:sz w:val="28"/>
          <w:szCs w:val="28"/>
        </w:rPr>
        <w:t>информации и официальном сайте Администрации Индустриального сельского поселения.</w:t>
      </w:r>
    </w:p>
    <w:p w:rsidR="008C203C" w:rsidRPr="005B6AD3" w:rsidRDefault="008C203C" w:rsidP="005725A8">
      <w:pPr>
        <w:pStyle w:val="ListParagraph"/>
        <w:ind w:left="360"/>
        <w:rPr>
          <w:sz w:val="28"/>
          <w:szCs w:val="28"/>
        </w:rPr>
      </w:pPr>
    </w:p>
    <w:p w:rsidR="008C203C" w:rsidRPr="005B6AD3" w:rsidRDefault="008C203C" w:rsidP="005B6AD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B6AD3">
        <w:rPr>
          <w:sz w:val="28"/>
          <w:szCs w:val="28"/>
        </w:rPr>
        <w:t>Контроль за выполнением постановления оставляю за собой.</w:t>
      </w:r>
    </w:p>
    <w:p w:rsidR="008C203C" w:rsidRPr="005B6AD3" w:rsidRDefault="008C203C" w:rsidP="005B6AD3">
      <w:pPr>
        <w:pStyle w:val="ListParagraph"/>
        <w:jc w:val="both"/>
        <w:rPr>
          <w:sz w:val="28"/>
          <w:szCs w:val="28"/>
        </w:rPr>
      </w:pPr>
    </w:p>
    <w:p w:rsidR="008C203C" w:rsidRPr="005B6AD3" w:rsidRDefault="008C203C" w:rsidP="005B6AD3">
      <w:pPr>
        <w:pStyle w:val="ListParagraph"/>
        <w:jc w:val="both"/>
        <w:rPr>
          <w:sz w:val="28"/>
          <w:szCs w:val="28"/>
        </w:rPr>
      </w:pPr>
    </w:p>
    <w:p w:rsidR="008C203C" w:rsidRDefault="008C203C" w:rsidP="005B6AD3">
      <w:pPr>
        <w:pStyle w:val="ListParagraph"/>
        <w:rPr>
          <w:sz w:val="28"/>
          <w:szCs w:val="28"/>
        </w:rPr>
      </w:pPr>
      <w:r w:rsidRPr="005B6AD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8C203C" w:rsidRPr="005B6AD3" w:rsidRDefault="008C203C" w:rsidP="005B6AD3">
      <w:pPr>
        <w:pStyle w:val="ListParagraph"/>
        <w:rPr>
          <w:sz w:val="28"/>
          <w:szCs w:val="28"/>
        </w:rPr>
      </w:pPr>
      <w:r w:rsidRPr="005B6AD3">
        <w:rPr>
          <w:sz w:val="28"/>
          <w:szCs w:val="28"/>
        </w:rPr>
        <w:t>Индустриального</w:t>
      </w:r>
    </w:p>
    <w:p w:rsidR="008C203C" w:rsidRPr="005B6AD3" w:rsidRDefault="008C203C" w:rsidP="005B6A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Чегринец В.В.</w:t>
      </w:r>
    </w:p>
    <w:p w:rsidR="008C203C" w:rsidRPr="005B6AD3" w:rsidRDefault="008C203C" w:rsidP="005B6AD3">
      <w:pPr>
        <w:pStyle w:val="ListParagraph"/>
        <w:rPr>
          <w:sz w:val="28"/>
          <w:szCs w:val="28"/>
        </w:rPr>
      </w:pPr>
    </w:p>
    <w:p w:rsidR="008C203C" w:rsidRPr="005B6AD3" w:rsidRDefault="008C203C" w:rsidP="00B05D6F">
      <w:pPr>
        <w:rPr>
          <w:sz w:val="28"/>
          <w:szCs w:val="28"/>
        </w:rPr>
      </w:pPr>
    </w:p>
    <w:p w:rsidR="008C203C" w:rsidRPr="005B6AD3" w:rsidRDefault="008C203C">
      <w:pPr>
        <w:rPr>
          <w:sz w:val="28"/>
          <w:szCs w:val="28"/>
        </w:rPr>
      </w:pPr>
    </w:p>
    <w:sectPr w:rsidR="008C203C" w:rsidRPr="005B6AD3" w:rsidSect="00BD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7DEF"/>
    <w:multiLevelType w:val="hybridMultilevel"/>
    <w:tmpl w:val="3C9C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D6F"/>
    <w:rsid w:val="001A7C08"/>
    <w:rsid w:val="002B5AF5"/>
    <w:rsid w:val="00512F9C"/>
    <w:rsid w:val="00554C2B"/>
    <w:rsid w:val="005725A8"/>
    <w:rsid w:val="005B6AD3"/>
    <w:rsid w:val="005D6EC5"/>
    <w:rsid w:val="005E2EC8"/>
    <w:rsid w:val="005F0E4C"/>
    <w:rsid w:val="0073533D"/>
    <w:rsid w:val="007654FC"/>
    <w:rsid w:val="00792FCB"/>
    <w:rsid w:val="007C7126"/>
    <w:rsid w:val="007F1079"/>
    <w:rsid w:val="008718B7"/>
    <w:rsid w:val="008C203C"/>
    <w:rsid w:val="008D314C"/>
    <w:rsid w:val="0094093D"/>
    <w:rsid w:val="009876BB"/>
    <w:rsid w:val="009E5B1D"/>
    <w:rsid w:val="00A0754A"/>
    <w:rsid w:val="00A13B6C"/>
    <w:rsid w:val="00A65880"/>
    <w:rsid w:val="00AF0078"/>
    <w:rsid w:val="00B05D6F"/>
    <w:rsid w:val="00B41283"/>
    <w:rsid w:val="00BB2B98"/>
    <w:rsid w:val="00BD0470"/>
    <w:rsid w:val="00BF7913"/>
    <w:rsid w:val="00C077D7"/>
    <w:rsid w:val="00C446ED"/>
    <w:rsid w:val="00CC4069"/>
    <w:rsid w:val="00D80987"/>
    <w:rsid w:val="00E33F17"/>
    <w:rsid w:val="00E57C5F"/>
    <w:rsid w:val="00E6533D"/>
    <w:rsid w:val="00E906DF"/>
    <w:rsid w:val="00FA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6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186</Words>
  <Characters>1063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АНЯ</dc:creator>
  <cp:keywords/>
  <dc:description/>
  <cp:lastModifiedBy>1</cp:lastModifiedBy>
  <cp:revision>2</cp:revision>
  <cp:lastPrinted>2005-10-16T20:25:00Z</cp:lastPrinted>
  <dcterms:created xsi:type="dcterms:W3CDTF">2005-10-16T20:55:00Z</dcterms:created>
  <dcterms:modified xsi:type="dcterms:W3CDTF">2005-10-16T20:56:00Z</dcterms:modified>
</cp:coreProperties>
</file>