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50" w:rsidRPr="00732102" w:rsidRDefault="00196750" w:rsidP="00732102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  <w:lang w:eastAsia="ru-RU"/>
        </w:rPr>
      </w:pPr>
      <w:r w:rsidRPr="00732102">
        <w:rPr>
          <w:b/>
          <w:bCs/>
          <w:sz w:val="28"/>
          <w:szCs w:val="28"/>
          <w:lang w:eastAsia="ru-RU"/>
        </w:rPr>
        <w:t>Памятка о безопасности в местах с массовым пребыванием людей</w:t>
      </w:r>
    </w:p>
    <w:p w:rsidR="00196750" w:rsidRPr="003D19CF" w:rsidRDefault="00196750" w:rsidP="00732102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3D19CF">
        <w:rPr>
          <w:sz w:val="28"/>
          <w:szCs w:val="28"/>
          <w:lang w:eastAsia="ru-RU"/>
        </w:rPr>
        <w:t xml:space="preserve">Опасность толпы заключается в её спонтанности и силе воздействия на каждого человека в отдельности. Собравшись в толпу, люди перестают быть отдельными личностями, и превращаются в единый организм, движимый непостижимой и непредсказуемой силой. В таких условиях первоначальный совет: избегайте плотного скопления народа. Если вы внезапно оказались в такой толпе, постарайтесь как можно скорее ее покинуть. </w:t>
      </w:r>
    </w:p>
    <w:p w:rsidR="00196750" w:rsidRPr="003D19CF" w:rsidRDefault="00196750" w:rsidP="00732102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3D19CF">
        <w:rPr>
          <w:sz w:val="28"/>
          <w:szCs w:val="28"/>
          <w:lang w:eastAsia="ru-RU"/>
        </w:rPr>
        <w:t xml:space="preserve">Еще до начала праздничного мероприятия рекомендуется получить исчерпывающую информацию о месте проведения, продумать, где и когда вы будете его покидать. Желательно приходить на мероприятия не одному: близкие люди всегда в первую очередь придут на помощь. </w:t>
      </w:r>
    </w:p>
    <w:p w:rsidR="00196750" w:rsidRPr="003D19CF" w:rsidRDefault="00196750" w:rsidP="00732102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3D19CF">
        <w:rPr>
          <w:sz w:val="28"/>
          <w:szCs w:val="28"/>
          <w:lang w:eastAsia="ru-RU"/>
        </w:rPr>
        <w:t xml:space="preserve">Перед выходом из дома продумайте одежду. Одна должна быть простой, с минимальным количеством аксессуаров. Застегните все молнии и пуговицы, завяжите шнурки на обуви. Желательно избегать широкой одежды, лучше быть в чем-то узком, более облегающем. Не надевайте длинный шарф, галстук, пояс и иные подобные предметы. Обувь должна быть удобной, нежелателен высокий каблук. Выложите из карманов колющие и режущие предметы. По возможности, не берите лишние сумки, пакеты, зонты и т.п. </w:t>
      </w:r>
    </w:p>
    <w:p w:rsidR="00196750" w:rsidRPr="003D19CF" w:rsidRDefault="00196750" w:rsidP="00732102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3D19CF">
        <w:rPr>
          <w:sz w:val="28"/>
          <w:szCs w:val="28"/>
          <w:lang w:eastAsia="ru-RU"/>
        </w:rPr>
        <w:t xml:space="preserve">Следует иметь при себе какой-либо документ, удостоверяющий личность. </w:t>
      </w:r>
    </w:p>
    <w:p w:rsidR="00196750" w:rsidRPr="003D19CF" w:rsidRDefault="00196750" w:rsidP="00732102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3D19CF">
        <w:rPr>
          <w:sz w:val="28"/>
          <w:szCs w:val="28"/>
          <w:lang w:eastAsia="ru-RU"/>
        </w:rPr>
        <w:t xml:space="preserve">Старайтесь не оказываться у сцены, трибуны, раздевалок, то есть возможном «центре событий». Уклоняйтесь от стен, перегородок, всего неподвижного на пути. При движении в плотной колонне опасно находиться возле стеклянных витрин магазинов, стен зданий, деревьев. Прижатые к ним толпой, вы можете получить серьезную травму. </w:t>
      </w:r>
    </w:p>
    <w:p w:rsidR="00196750" w:rsidRPr="003D19CF" w:rsidRDefault="00196750" w:rsidP="00732102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3D19CF">
        <w:rPr>
          <w:sz w:val="28"/>
          <w:szCs w:val="28"/>
          <w:lang w:eastAsia="ru-RU"/>
        </w:rPr>
        <w:t xml:space="preserve">Если толпа пришла в движение, старайтесь передвигаться вместе со всеми, по течению; не против или поперёк основной массы. Постарайтесь, чтобы вас ни оттеснили к центру, где давят со всех сторон, выбраться оттуда будет очень тяжело. Также надо быть не на самом краю. Не хватайтесь за поручни, перила, различные предметы – у вас не хватит сил за них удержаться, а руки могут сильно пострадать. </w:t>
      </w:r>
    </w:p>
    <w:p w:rsidR="00196750" w:rsidRPr="003D19CF" w:rsidRDefault="00196750" w:rsidP="00732102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3D19CF">
        <w:rPr>
          <w:sz w:val="28"/>
          <w:szCs w:val="28"/>
          <w:lang w:eastAsia="ru-RU"/>
        </w:rPr>
        <w:t xml:space="preserve">Постоянно отслеживайте состояние толпы. В случае возникновения или нарастания негативного настроя незамедлительно покиньте место проведения мероприятия. Выбираясь из агрессивно настроенной толпы, старайтесь ни с кем не встречаться взглядом, не вступайте в словесные перебранки, не реагируйте на реплики в свой адрес. </w:t>
      </w:r>
    </w:p>
    <w:p w:rsidR="00196750" w:rsidRPr="003D19CF" w:rsidRDefault="00196750" w:rsidP="00732102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3D19CF">
        <w:rPr>
          <w:sz w:val="28"/>
          <w:szCs w:val="28"/>
          <w:lang w:eastAsia="ru-RU"/>
        </w:rPr>
        <w:t xml:space="preserve">Пробираясь через плотную массу людей, сгруппируйтесь, прижмите согнутые в локтях руки к груди, чтобы защитить себя от сдавливания. Застегните одежду на все пуговицы, а ненужные и громоздкие вещи лучше выбросите. </w:t>
      </w:r>
    </w:p>
    <w:p w:rsidR="00196750" w:rsidRPr="003D19CF" w:rsidRDefault="00196750" w:rsidP="00732102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3D19CF">
        <w:rPr>
          <w:sz w:val="28"/>
          <w:szCs w:val="28"/>
          <w:lang w:eastAsia="ru-RU"/>
        </w:rPr>
        <w:t xml:space="preserve">Не приближайтесь к агрессивно настроенным группам. Держитесь подальше от компаний, находящихся в состоянии наркотического или алкогольного опьянения. Рядом с ними легко возникают конфликтные ситуации, которые могут привести к давке. </w:t>
      </w:r>
    </w:p>
    <w:p w:rsidR="00196750" w:rsidRPr="003D19CF" w:rsidRDefault="00196750" w:rsidP="00732102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3D19CF">
        <w:rPr>
          <w:sz w:val="28"/>
          <w:szCs w:val="28"/>
          <w:lang w:eastAsia="ru-RU"/>
        </w:rPr>
        <w:t xml:space="preserve">Если вы что-то уронили, то не наклоняйтесь, чтобы это поднять. Следующие за вами люди могут споткнуться о вас и навалиться сверху. </w:t>
      </w:r>
    </w:p>
    <w:p w:rsidR="00196750" w:rsidRPr="003D19CF" w:rsidRDefault="00196750" w:rsidP="00732102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3D19CF">
        <w:rPr>
          <w:sz w:val="28"/>
          <w:szCs w:val="28"/>
          <w:lang w:eastAsia="ru-RU"/>
        </w:rPr>
        <w:t xml:space="preserve">Главная жизненно важная задача в толпе – не упасть! В случае падения «свернитесь клубком» на боку, защитите голову руками, при первой же возможности попытайтесь встать. Подняться можно двумя способами: быстро подтянуть ноги под себя, сгруппироваться, рывком встать; или одной ногой упереться в землю, резко разогнуться, используя инерцию движения толпы. Если вам не удалось подняться, то свернитесь клубком на боку, защищая голову ногами и руками, прикрывая затылок. </w:t>
      </w:r>
    </w:p>
    <w:p w:rsidR="00196750" w:rsidRPr="003D19CF" w:rsidRDefault="00196750" w:rsidP="00732102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3D19CF">
        <w:rPr>
          <w:sz w:val="28"/>
          <w:szCs w:val="28"/>
          <w:lang w:eastAsia="ru-RU"/>
        </w:rPr>
        <w:t xml:space="preserve">Самое главное – не поддавайтесь панике, старайтесь объективно оценить обстановку и принять верное решение. Паника и бегство являются основными поражающими факторами в толпе. В условиях явной или мнимой угрозы люди становятся источником опасности друг для друга, порой, смертельной. Однако может хватить и десяти секунд, чтобы осмотреться, найти безопасный путь и спастись. </w:t>
      </w:r>
    </w:p>
    <w:p w:rsidR="00196750" w:rsidRDefault="00196750" w:rsidP="00732102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3D19CF">
        <w:rPr>
          <w:sz w:val="28"/>
          <w:szCs w:val="28"/>
          <w:lang w:eastAsia="ru-RU"/>
        </w:rPr>
        <w:t xml:space="preserve">Будьте осторожны во время фейерверка: пепел от салютов, даже вблизи от поверхности земли, сохраняет высокую температуру и может стать причиной ожогов. Постарайтесь держаться подальше от непосредственного центра фейерверка. </w:t>
      </w:r>
    </w:p>
    <w:p w:rsidR="00196750" w:rsidRPr="003D19CF" w:rsidRDefault="00196750" w:rsidP="00732102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3D19CF">
        <w:rPr>
          <w:sz w:val="28"/>
          <w:szCs w:val="28"/>
          <w:lang w:eastAsia="ru-RU"/>
        </w:rPr>
        <w:br/>
        <w:t xml:space="preserve">В случае применения слезоточивого газа закройте рот и нос платком. Если глаза оказались поражены, быстро и часто моргайте, чтобы слезы вымыли химическое средство. </w:t>
      </w:r>
    </w:p>
    <w:p w:rsidR="00196750" w:rsidRPr="003D19CF" w:rsidRDefault="00196750" w:rsidP="00732102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3D19CF">
        <w:rPr>
          <w:sz w:val="28"/>
          <w:szCs w:val="28"/>
          <w:lang w:eastAsia="ru-RU"/>
        </w:rPr>
        <w:t xml:space="preserve">Места массового скопления людей часто становятся мишенью террористов, поэтому обращайте внимание на подозрительных людей и предметы. Сообщите об этом сотрудникам правоохранительных органов. Не стойте около мусорных контейнеров, урн, картонных коробок, детских колясок, чемоданов или сумок без хозяина: неизвестно, что там лежит и когда взорвется. </w:t>
      </w:r>
    </w:p>
    <w:p w:rsidR="00196750" w:rsidRPr="003D19CF" w:rsidRDefault="00196750" w:rsidP="00732102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3D19CF">
        <w:rPr>
          <w:sz w:val="28"/>
          <w:szCs w:val="28"/>
          <w:lang w:eastAsia="ru-RU"/>
        </w:rPr>
        <w:t xml:space="preserve">Особое внимание уделите сохранности жизни и здоровья детей! Учитывая возраст ребенка, объясните ему, что делать в том случае, если он потеряется. Маленький ребёнок должен знать свою фамилию и имя, как зовут родителей и адрес. Как только он почувствует, что потерялся, он должен громко звать на помощь. С ребёнком постарше обговорите место, где вы в этом случае сможете встретиться. В любом случае, правила поведения в толпе ребенок должен усвоить назубок! </w:t>
      </w:r>
    </w:p>
    <w:p w:rsidR="00196750" w:rsidRPr="003D19CF" w:rsidRDefault="00196750" w:rsidP="00732102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3D19CF">
        <w:rPr>
          <w:sz w:val="28"/>
          <w:szCs w:val="28"/>
          <w:lang w:eastAsia="ru-RU"/>
        </w:rPr>
        <w:t>Отправляясь на подобное мероприятие, нужно помнить, что зачастую массовое скопление людей может представлять собой реальную угрозу для жизни и здоровья. Поэтому всем необходимо быть внимательными к вопросам обеспечения личной безопасности и безопасности своих близких, особенно детей. Для того чтобы</w:t>
      </w:r>
      <w:r>
        <w:rPr>
          <w:sz w:val="28"/>
          <w:szCs w:val="28"/>
          <w:lang w:eastAsia="ru-RU"/>
        </w:rPr>
        <w:t xml:space="preserve"> </w:t>
      </w:r>
      <w:r w:rsidRPr="003D19CF">
        <w:rPr>
          <w:sz w:val="28"/>
          <w:szCs w:val="28"/>
          <w:lang w:eastAsia="ru-RU"/>
        </w:rPr>
        <w:t xml:space="preserve">фееричные торжества не закончились трагедией, запомните названные правила. </w:t>
      </w:r>
    </w:p>
    <w:p w:rsidR="00196750" w:rsidRPr="00732102" w:rsidRDefault="00196750" w:rsidP="00732102">
      <w:pPr>
        <w:pStyle w:val="NormalWeb"/>
        <w:jc w:val="center"/>
        <w:rPr>
          <w:sz w:val="28"/>
          <w:szCs w:val="28"/>
        </w:rPr>
      </w:pPr>
      <w:r w:rsidRPr="00732102">
        <w:rPr>
          <w:b/>
          <w:bCs/>
          <w:sz w:val="28"/>
          <w:szCs w:val="28"/>
        </w:rPr>
        <w:t>Если Вы обнаружили забытую или бесхозную вещь:</w:t>
      </w:r>
    </w:p>
    <w:p w:rsidR="00196750" w:rsidRPr="00732102" w:rsidRDefault="00196750" w:rsidP="00732102">
      <w:pPr>
        <w:pStyle w:val="NormalWeb"/>
        <w:jc w:val="both"/>
        <w:rPr>
          <w:sz w:val="28"/>
          <w:szCs w:val="28"/>
        </w:rPr>
      </w:pPr>
      <w:r w:rsidRPr="00732102">
        <w:rPr>
          <w:sz w:val="28"/>
          <w:szCs w:val="28"/>
        </w:rPr>
        <w:t>- опросите людей, находящихся рядом, постарайтесь установить, чья она или кто мог ее оставить;</w:t>
      </w:r>
    </w:p>
    <w:p w:rsidR="00196750" w:rsidRDefault="00196750" w:rsidP="00732102">
      <w:pPr>
        <w:pStyle w:val="NormalWeb"/>
        <w:jc w:val="both"/>
        <w:rPr>
          <w:sz w:val="28"/>
          <w:szCs w:val="28"/>
        </w:rPr>
      </w:pPr>
      <w:r w:rsidRPr="00732102">
        <w:rPr>
          <w:sz w:val="28"/>
          <w:szCs w:val="28"/>
        </w:rPr>
        <w:t>- если хозяин не установлен, немедленно сообщите о находке председателю  также сотруд</w:t>
      </w:r>
      <w:r>
        <w:rPr>
          <w:sz w:val="28"/>
          <w:szCs w:val="28"/>
        </w:rPr>
        <w:t>нику правоохранительных органов:</w:t>
      </w:r>
    </w:p>
    <w:tbl>
      <w:tblPr>
        <w:tblW w:w="7206" w:type="dxa"/>
        <w:tblInd w:w="-106" w:type="dxa"/>
        <w:tblLook w:val="01E0"/>
      </w:tblPr>
      <w:tblGrid>
        <w:gridCol w:w="4219"/>
        <w:gridCol w:w="2987"/>
      </w:tblGrid>
      <w:tr w:rsidR="00196750" w:rsidRPr="00732102">
        <w:tc>
          <w:tcPr>
            <w:tcW w:w="4219" w:type="dxa"/>
          </w:tcPr>
          <w:p w:rsidR="00196750" w:rsidRPr="00732102" w:rsidRDefault="00196750" w:rsidP="00EA1C0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732102">
              <w:rPr>
                <w:sz w:val="28"/>
                <w:szCs w:val="28"/>
              </w:rPr>
              <w:t xml:space="preserve">ОМВД по </w:t>
            </w:r>
            <w:r>
              <w:rPr>
                <w:sz w:val="28"/>
                <w:szCs w:val="28"/>
              </w:rPr>
              <w:t xml:space="preserve">Кашарскому </w:t>
            </w:r>
            <w:r w:rsidRPr="00732102"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2987" w:type="dxa"/>
          </w:tcPr>
          <w:p w:rsidR="00196750" w:rsidRPr="00732102" w:rsidRDefault="00196750" w:rsidP="00EA1C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2102">
              <w:rPr>
                <w:b/>
                <w:bCs/>
                <w:snapToGrid w:val="0"/>
                <w:sz w:val="28"/>
                <w:szCs w:val="28"/>
              </w:rPr>
              <w:t>02, 31-5-71</w:t>
            </w:r>
            <w:r w:rsidRPr="00732102">
              <w:rPr>
                <w:snapToGrid w:val="0"/>
                <w:sz w:val="28"/>
                <w:szCs w:val="28"/>
              </w:rPr>
              <w:t>, 32-5-68</w:t>
            </w:r>
          </w:p>
        </w:tc>
      </w:tr>
      <w:tr w:rsidR="00196750" w:rsidRPr="00732102">
        <w:tc>
          <w:tcPr>
            <w:tcW w:w="4219" w:type="dxa"/>
          </w:tcPr>
          <w:p w:rsidR="00196750" w:rsidRPr="00732102" w:rsidRDefault="00196750" w:rsidP="00EA1C0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732102">
              <w:rPr>
                <w:sz w:val="28"/>
                <w:szCs w:val="28"/>
              </w:rPr>
              <w:t>УФСБ России в г. Миллерово</w:t>
            </w:r>
          </w:p>
        </w:tc>
        <w:tc>
          <w:tcPr>
            <w:tcW w:w="2987" w:type="dxa"/>
          </w:tcPr>
          <w:p w:rsidR="00196750" w:rsidRPr="00732102" w:rsidRDefault="00196750" w:rsidP="00EA1C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2102">
              <w:rPr>
                <w:b/>
                <w:bCs/>
                <w:snapToGrid w:val="0"/>
                <w:sz w:val="28"/>
                <w:szCs w:val="28"/>
              </w:rPr>
              <w:t>8-86385-2-12-64</w:t>
            </w:r>
          </w:p>
        </w:tc>
      </w:tr>
      <w:tr w:rsidR="00196750" w:rsidRPr="00732102">
        <w:tc>
          <w:tcPr>
            <w:tcW w:w="4219" w:type="dxa"/>
          </w:tcPr>
          <w:p w:rsidR="00196750" w:rsidRPr="00732102" w:rsidRDefault="00196750" w:rsidP="00EA1C0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732102">
              <w:rPr>
                <w:sz w:val="28"/>
                <w:szCs w:val="28"/>
              </w:rPr>
              <w:t>ЦУКС ГУ МЧС России по Ростовской области</w:t>
            </w:r>
          </w:p>
        </w:tc>
        <w:tc>
          <w:tcPr>
            <w:tcW w:w="2987" w:type="dxa"/>
          </w:tcPr>
          <w:p w:rsidR="00196750" w:rsidRPr="00732102" w:rsidRDefault="00196750" w:rsidP="00EA1C0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732102">
              <w:rPr>
                <w:snapToGrid w:val="0"/>
                <w:sz w:val="28"/>
                <w:szCs w:val="28"/>
              </w:rPr>
              <w:t>8-8632-40-36-79,</w:t>
            </w:r>
          </w:p>
          <w:p w:rsidR="00196750" w:rsidRPr="00732102" w:rsidRDefault="00196750" w:rsidP="00EA1C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2102">
              <w:rPr>
                <w:snapToGrid w:val="0"/>
                <w:sz w:val="28"/>
                <w:szCs w:val="28"/>
              </w:rPr>
              <w:t>8-8632-39-99-99</w:t>
            </w:r>
          </w:p>
        </w:tc>
      </w:tr>
      <w:tr w:rsidR="00196750" w:rsidRPr="00732102">
        <w:tc>
          <w:tcPr>
            <w:tcW w:w="4219" w:type="dxa"/>
          </w:tcPr>
          <w:p w:rsidR="00196750" w:rsidRPr="00732102" w:rsidRDefault="00196750" w:rsidP="00EA1C0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732102">
              <w:rPr>
                <w:sz w:val="28"/>
                <w:szCs w:val="28"/>
              </w:rPr>
              <w:t>ДПЧС по Ростовской области</w:t>
            </w:r>
          </w:p>
        </w:tc>
        <w:tc>
          <w:tcPr>
            <w:tcW w:w="2987" w:type="dxa"/>
          </w:tcPr>
          <w:p w:rsidR="00196750" w:rsidRPr="00732102" w:rsidRDefault="00196750" w:rsidP="00EA1C0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732102">
              <w:rPr>
                <w:snapToGrid w:val="0"/>
                <w:sz w:val="28"/>
                <w:szCs w:val="28"/>
              </w:rPr>
              <w:t>8-8632-40-29-89,</w:t>
            </w:r>
          </w:p>
          <w:p w:rsidR="00196750" w:rsidRPr="00732102" w:rsidRDefault="00196750" w:rsidP="00EA1C0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732102">
              <w:rPr>
                <w:snapToGrid w:val="0"/>
                <w:sz w:val="28"/>
                <w:szCs w:val="28"/>
              </w:rPr>
              <w:t>8-8632-69-59-15</w:t>
            </w:r>
          </w:p>
        </w:tc>
      </w:tr>
      <w:tr w:rsidR="00196750" w:rsidRPr="00732102">
        <w:tc>
          <w:tcPr>
            <w:tcW w:w="4219" w:type="dxa"/>
          </w:tcPr>
          <w:p w:rsidR="00196750" w:rsidRDefault="00196750" w:rsidP="00EA1C0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«Отдел по ГО и ЧС Кашарского</w:t>
            </w:r>
            <w:r w:rsidRPr="00732102">
              <w:rPr>
                <w:sz w:val="28"/>
                <w:szCs w:val="28"/>
              </w:rPr>
              <w:t xml:space="preserve"> района»</w:t>
            </w:r>
          </w:p>
          <w:p w:rsidR="00196750" w:rsidRPr="00732102" w:rsidRDefault="00196750" w:rsidP="00EA1C0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87" w:type="dxa"/>
          </w:tcPr>
          <w:p w:rsidR="00196750" w:rsidRPr="00732102" w:rsidRDefault="00196750" w:rsidP="00EA1C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21-3-86</w:t>
            </w:r>
          </w:p>
        </w:tc>
      </w:tr>
      <w:tr w:rsidR="00196750" w:rsidRPr="00732102">
        <w:tc>
          <w:tcPr>
            <w:tcW w:w="4219" w:type="dxa"/>
          </w:tcPr>
          <w:p w:rsidR="00196750" w:rsidRPr="00732102" w:rsidRDefault="00196750" w:rsidP="00EA1C0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732102">
              <w:rPr>
                <w:sz w:val="28"/>
                <w:szCs w:val="28"/>
              </w:rPr>
              <w:t xml:space="preserve">Оперативный дежурный ЕДДС </w:t>
            </w:r>
            <w:r>
              <w:rPr>
                <w:sz w:val="28"/>
                <w:szCs w:val="28"/>
              </w:rPr>
              <w:t xml:space="preserve"> Кашарского </w:t>
            </w:r>
            <w:r w:rsidRPr="00732102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987" w:type="dxa"/>
          </w:tcPr>
          <w:p w:rsidR="00196750" w:rsidRPr="00732102" w:rsidRDefault="00196750" w:rsidP="00EA1C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112, 22-4-68</w:t>
            </w:r>
            <w:r w:rsidRPr="00732102">
              <w:rPr>
                <w:b/>
                <w:bCs/>
                <w:sz w:val="28"/>
                <w:szCs w:val="28"/>
              </w:rPr>
              <w:t xml:space="preserve">, </w:t>
            </w:r>
          </w:p>
        </w:tc>
      </w:tr>
    </w:tbl>
    <w:p w:rsidR="00196750" w:rsidRPr="00732102" w:rsidRDefault="00196750" w:rsidP="00732102">
      <w:pPr>
        <w:pStyle w:val="NormalWeb"/>
        <w:jc w:val="both"/>
        <w:rPr>
          <w:sz w:val="28"/>
          <w:szCs w:val="28"/>
        </w:rPr>
      </w:pPr>
      <w:r w:rsidRPr="00732102">
        <w:rPr>
          <w:sz w:val="28"/>
          <w:szCs w:val="28"/>
        </w:rPr>
        <w:t>- не трогайте, не вскрывайте и не передвигайте находку;</w:t>
      </w:r>
    </w:p>
    <w:p w:rsidR="00196750" w:rsidRPr="00732102" w:rsidRDefault="00196750" w:rsidP="00732102">
      <w:pPr>
        <w:pStyle w:val="NormalWeb"/>
        <w:jc w:val="both"/>
        <w:rPr>
          <w:sz w:val="28"/>
          <w:szCs w:val="28"/>
        </w:rPr>
      </w:pPr>
      <w:r w:rsidRPr="00732102">
        <w:rPr>
          <w:sz w:val="28"/>
          <w:szCs w:val="28"/>
        </w:rPr>
        <w:t>- зафиксируйте время ее обнаружения;</w:t>
      </w:r>
    </w:p>
    <w:p w:rsidR="00196750" w:rsidRDefault="00196750" w:rsidP="00732102">
      <w:pPr>
        <w:pStyle w:val="NormalWeb"/>
        <w:jc w:val="both"/>
      </w:pPr>
      <w:r w:rsidRPr="00732102">
        <w:rPr>
          <w:sz w:val="28"/>
          <w:szCs w:val="28"/>
        </w:rPr>
        <w:t>- постарайтесь сделать так, чтобы люди отошли как можно дальше от опасной нах</w:t>
      </w:r>
      <w:r>
        <w:t>одки;</w:t>
      </w:r>
    </w:p>
    <w:p w:rsidR="00196750" w:rsidRPr="00732102" w:rsidRDefault="00196750" w:rsidP="00732102">
      <w:pPr>
        <w:pStyle w:val="NormalWeb"/>
        <w:rPr>
          <w:sz w:val="28"/>
          <w:szCs w:val="28"/>
        </w:rPr>
      </w:pPr>
      <w:r w:rsidRPr="00732102">
        <w:rPr>
          <w:sz w:val="28"/>
          <w:szCs w:val="28"/>
        </w:rPr>
        <w:t>- обязательно дождитесь прибытия оперативно-следственной группы.</w:t>
      </w:r>
    </w:p>
    <w:p w:rsidR="00196750" w:rsidRPr="00732102" w:rsidRDefault="00196750" w:rsidP="00732102">
      <w:pPr>
        <w:pStyle w:val="NormalWeb"/>
        <w:jc w:val="both"/>
        <w:rPr>
          <w:sz w:val="28"/>
          <w:szCs w:val="28"/>
        </w:rPr>
      </w:pPr>
      <w:r w:rsidRPr="00732102">
        <w:rPr>
          <w:b/>
          <w:bCs/>
          <w:sz w:val="28"/>
          <w:szCs w:val="28"/>
          <w:u w:val="single"/>
        </w:rPr>
        <w:t>Помните:</w:t>
      </w:r>
      <w:r w:rsidRPr="00732102">
        <w:rPr>
          <w:sz w:val="28"/>
          <w:szCs w:val="28"/>
        </w:rPr>
        <w:t xml:space="preserve"> внешний вид предмета может скрывать его настоящее назначение. В качестве камуфляжа для взрывных уст</w:t>
      </w:r>
      <w:r w:rsidRPr="00732102">
        <w:rPr>
          <w:sz w:val="28"/>
          <w:szCs w:val="28"/>
        </w:rPr>
        <w:softHyphen/>
        <w:t xml:space="preserve">ройств используются обычные бытовые предметы: сумки, пакеты, коробки, игрушки, авторучки, плееры, телефоны и т.п. </w:t>
      </w:r>
    </w:p>
    <w:p w:rsidR="00196750" w:rsidRPr="00732102" w:rsidRDefault="00196750" w:rsidP="00732102">
      <w:pPr>
        <w:pStyle w:val="NormalWeb"/>
        <w:jc w:val="both"/>
        <w:rPr>
          <w:sz w:val="28"/>
          <w:szCs w:val="28"/>
        </w:rPr>
      </w:pPr>
      <w:r w:rsidRPr="00732102">
        <w:rPr>
          <w:b/>
          <w:bCs/>
          <w:sz w:val="28"/>
          <w:szCs w:val="28"/>
        </w:rPr>
        <w:t>Не предпринимайте самостоятельно ника</w:t>
      </w:r>
      <w:r w:rsidRPr="00732102">
        <w:rPr>
          <w:b/>
          <w:bCs/>
          <w:sz w:val="28"/>
          <w:szCs w:val="28"/>
        </w:rPr>
        <w:softHyphen/>
        <w:t>ких действий с взрывными устройствами или подозрительными предметами - это может привести к взрыву, многочис</w:t>
      </w:r>
      <w:r w:rsidRPr="00732102">
        <w:rPr>
          <w:b/>
          <w:bCs/>
          <w:sz w:val="28"/>
          <w:szCs w:val="28"/>
        </w:rPr>
        <w:softHyphen/>
        <w:t xml:space="preserve">ленным жертвам и разрушениям. </w:t>
      </w:r>
    </w:p>
    <w:p w:rsidR="00196750" w:rsidRPr="00732102" w:rsidRDefault="00196750" w:rsidP="00732102">
      <w:pPr>
        <w:pStyle w:val="NormalWeb"/>
        <w:jc w:val="both"/>
        <w:rPr>
          <w:sz w:val="28"/>
          <w:szCs w:val="28"/>
        </w:rPr>
      </w:pPr>
      <w:r w:rsidRPr="00732102">
        <w:rPr>
          <w:sz w:val="28"/>
          <w:szCs w:val="28"/>
        </w:rPr>
        <w:t xml:space="preserve">Ни в коем случае не прикасайтесь к ним, </w:t>
      </w:r>
      <w:r w:rsidRPr="00732102">
        <w:rPr>
          <w:b/>
          <w:bCs/>
          <w:sz w:val="28"/>
          <w:szCs w:val="28"/>
        </w:rPr>
        <w:t>не отвечайте на телефонные звонки</w:t>
      </w:r>
      <w:r w:rsidRPr="00732102">
        <w:rPr>
          <w:sz w:val="28"/>
          <w:szCs w:val="28"/>
        </w:rPr>
        <w:t>, поступающие на найденные сотовые телефоны. Об обнаружении данных предметов немедленно сообщите в службы:</w:t>
      </w:r>
    </w:p>
    <w:p w:rsidR="00196750" w:rsidRPr="00732102" w:rsidRDefault="00196750" w:rsidP="00732102">
      <w:pPr>
        <w:pStyle w:val="NormalWeb"/>
        <w:jc w:val="both"/>
        <w:rPr>
          <w:sz w:val="28"/>
          <w:szCs w:val="28"/>
        </w:rPr>
      </w:pPr>
      <w:r w:rsidRPr="00732102">
        <w:rPr>
          <w:sz w:val="28"/>
          <w:szCs w:val="28"/>
        </w:rPr>
        <w:t xml:space="preserve">До прибытия оперативной группы держитесь на расстоянии от данных предметов, а также предупредите о такой необходимости окружающих, в первую очередь, детей. Если в общественном транспорте Вы обратили внимание на людей с подозрительным поведением, срочно сообщите об этом водителю. </w:t>
      </w:r>
    </w:p>
    <w:p w:rsidR="00196750" w:rsidRPr="00732102" w:rsidRDefault="00196750" w:rsidP="00732102">
      <w:pPr>
        <w:pStyle w:val="NormalWeb"/>
        <w:jc w:val="both"/>
        <w:rPr>
          <w:sz w:val="28"/>
          <w:szCs w:val="28"/>
        </w:rPr>
      </w:pPr>
      <w:r w:rsidRPr="00732102">
        <w:rPr>
          <w:b/>
          <w:bCs/>
          <w:sz w:val="28"/>
          <w:szCs w:val="28"/>
        </w:rPr>
        <w:t>Будьте наблюдательны</w:t>
      </w:r>
      <w:r w:rsidRPr="00732102">
        <w:rPr>
          <w:sz w:val="28"/>
          <w:szCs w:val="28"/>
        </w:rPr>
        <w:t>! Только вы способны своевременно обнаружить посторонние предметы и чужих людей в вашем подъезде, дворе, улице. Обращайте внимание на поведение окружающих, наличие бесхозных и не соответствующих обстановке предметов. Никогда не принимайте на хранение или для передачи другому лицу предметы, на первый взгляд, самые безопасные. Проведите соответствующую беседу с членами вашей семьи и, в первую очередь, с детьми.</w:t>
      </w:r>
    </w:p>
    <w:p w:rsidR="00196750" w:rsidRPr="00732102" w:rsidRDefault="00196750" w:rsidP="00732102">
      <w:pPr>
        <w:pStyle w:val="NormalWeb"/>
        <w:jc w:val="center"/>
        <w:rPr>
          <w:sz w:val="28"/>
          <w:szCs w:val="28"/>
        </w:rPr>
      </w:pPr>
      <w:r w:rsidRPr="00732102">
        <w:rPr>
          <w:b/>
          <w:bCs/>
          <w:sz w:val="28"/>
          <w:szCs w:val="28"/>
        </w:rPr>
        <w:t>При получении информации об эвакуации:</w:t>
      </w:r>
    </w:p>
    <w:p w:rsidR="00196750" w:rsidRPr="00732102" w:rsidRDefault="00196750" w:rsidP="00732102">
      <w:pPr>
        <w:pStyle w:val="NormalWeb"/>
        <w:rPr>
          <w:sz w:val="28"/>
          <w:szCs w:val="28"/>
        </w:rPr>
      </w:pPr>
      <w:r w:rsidRPr="00732102">
        <w:rPr>
          <w:sz w:val="28"/>
          <w:szCs w:val="28"/>
        </w:rPr>
        <w:t>- возьмите необходимые документы;</w:t>
      </w:r>
    </w:p>
    <w:p w:rsidR="00196750" w:rsidRPr="00732102" w:rsidRDefault="00196750" w:rsidP="00732102">
      <w:pPr>
        <w:pStyle w:val="NormalWeb"/>
        <w:rPr>
          <w:sz w:val="28"/>
          <w:szCs w:val="28"/>
        </w:rPr>
      </w:pPr>
      <w:r w:rsidRPr="00732102">
        <w:rPr>
          <w:sz w:val="28"/>
          <w:szCs w:val="28"/>
        </w:rPr>
        <w:t>- без паники, истерик и спешки покиньте помещение;</w:t>
      </w:r>
    </w:p>
    <w:p w:rsidR="00196750" w:rsidRPr="00732102" w:rsidRDefault="00196750" w:rsidP="00732102">
      <w:pPr>
        <w:pStyle w:val="NormalWeb"/>
        <w:rPr>
          <w:sz w:val="28"/>
          <w:szCs w:val="28"/>
        </w:rPr>
      </w:pPr>
      <w:r w:rsidRPr="00732102">
        <w:rPr>
          <w:sz w:val="28"/>
          <w:szCs w:val="28"/>
        </w:rPr>
        <w:t xml:space="preserve">- окажите помощь в эвакуации пожилым гражданам,  детям и инвалидам. </w:t>
      </w:r>
    </w:p>
    <w:p w:rsidR="00196750" w:rsidRPr="00732102" w:rsidRDefault="00196750" w:rsidP="00CE1E61">
      <w:pPr>
        <w:pStyle w:val="NormalWeb"/>
        <w:jc w:val="both"/>
        <w:rPr>
          <w:sz w:val="28"/>
          <w:szCs w:val="28"/>
        </w:rPr>
      </w:pPr>
      <w:r w:rsidRPr="00732102">
        <w:rPr>
          <w:sz w:val="28"/>
          <w:szCs w:val="28"/>
        </w:rPr>
        <w:t>Возвращайтесь в покинутое помещение только после разрешения ответственных лиц.</w:t>
      </w:r>
    </w:p>
    <w:p w:rsidR="00196750" w:rsidRPr="00732102" w:rsidRDefault="00196750" w:rsidP="00732102">
      <w:pPr>
        <w:pStyle w:val="NormalWeb"/>
        <w:rPr>
          <w:sz w:val="28"/>
          <w:szCs w:val="28"/>
        </w:rPr>
      </w:pPr>
      <w:r w:rsidRPr="00732102">
        <w:rPr>
          <w:b/>
          <w:bCs/>
          <w:sz w:val="28"/>
          <w:szCs w:val="28"/>
        </w:rPr>
        <w:t>При поступлении угрозы по телефону:</w:t>
      </w:r>
    </w:p>
    <w:p w:rsidR="00196750" w:rsidRPr="00732102" w:rsidRDefault="00196750" w:rsidP="00CE1E61">
      <w:pPr>
        <w:pStyle w:val="NormalWeb"/>
        <w:jc w:val="both"/>
        <w:rPr>
          <w:sz w:val="28"/>
          <w:szCs w:val="28"/>
        </w:rPr>
      </w:pPr>
      <w:r w:rsidRPr="00732102">
        <w:rPr>
          <w:sz w:val="28"/>
          <w:szCs w:val="28"/>
        </w:rPr>
        <w:t>Как правило, срабатывает  фактор внезапности, паническое, а порой шоковое состояние, да и сама полученная информация приводят к тому, что человек оказывается не в состоянии правильно отреагировать на звонок, оценить реальность угрозы и получить максимум сведе</w:t>
      </w:r>
      <w:r w:rsidRPr="00732102">
        <w:rPr>
          <w:sz w:val="28"/>
          <w:szCs w:val="28"/>
        </w:rPr>
        <w:softHyphen/>
        <w:t xml:space="preserve">ний из разговора. </w:t>
      </w:r>
    </w:p>
    <w:p w:rsidR="00196750" w:rsidRDefault="00196750" w:rsidP="00732102">
      <w:pPr>
        <w:pStyle w:val="NormalWeb"/>
        <w:jc w:val="center"/>
        <w:rPr>
          <w:b/>
          <w:bCs/>
          <w:sz w:val="28"/>
          <w:szCs w:val="28"/>
          <w:u w:val="single"/>
        </w:rPr>
      </w:pPr>
    </w:p>
    <w:p w:rsidR="00196750" w:rsidRPr="00852BD8" w:rsidRDefault="00196750" w:rsidP="00732102">
      <w:pPr>
        <w:pStyle w:val="NormalWeb"/>
        <w:jc w:val="center"/>
        <w:rPr>
          <w:sz w:val="28"/>
          <w:szCs w:val="28"/>
        </w:rPr>
      </w:pPr>
      <w:r w:rsidRPr="00852BD8">
        <w:rPr>
          <w:b/>
          <w:bCs/>
          <w:sz w:val="28"/>
          <w:szCs w:val="28"/>
          <w:u w:val="single"/>
        </w:rPr>
        <w:t>При отсутствии автоматического определителя номера (АОН)</w:t>
      </w:r>
    </w:p>
    <w:p w:rsidR="00196750" w:rsidRPr="00852BD8" w:rsidRDefault="00196750" w:rsidP="00732102">
      <w:pPr>
        <w:pStyle w:val="NormalWeb"/>
        <w:jc w:val="center"/>
        <w:rPr>
          <w:sz w:val="28"/>
          <w:szCs w:val="28"/>
        </w:rPr>
      </w:pPr>
      <w:r w:rsidRPr="00852BD8">
        <w:rPr>
          <w:b/>
          <w:bCs/>
          <w:sz w:val="28"/>
          <w:szCs w:val="28"/>
          <w:u w:val="single"/>
        </w:rPr>
        <w:t>и звукозаписывающей аппаратуры:</w:t>
      </w:r>
    </w:p>
    <w:p w:rsidR="00196750" w:rsidRPr="00852BD8" w:rsidRDefault="00196750" w:rsidP="00CE1E61">
      <w:pPr>
        <w:pStyle w:val="NormalWeb"/>
        <w:jc w:val="both"/>
        <w:rPr>
          <w:sz w:val="28"/>
          <w:szCs w:val="28"/>
        </w:rPr>
      </w:pPr>
      <w:r w:rsidRPr="00852BD8">
        <w:rPr>
          <w:sz w:val="28"/>
          <w:szCs w:val="28"/>
        </w:rPr>
        <w:t xml:space="preserve">- говорите с абонентом спокойно в уважительной форме, не бойтесь запугиваний преступников;  </w:t>
      </w:r>
    </w:p>
    <w:p w:rsidR="00196750" w:rsidRPr="00852BD8" w:rsidRDefault="00196750" w:rsidP="00CE1E61">
      <w:pPr>
        <w:pStyle w:val="NormalWeb"/>
        <w:jc w:val="both"/>
        <w:rPr>
          <w:sz w:val="28"/>
          <w:szCs w:val="28"/>
        </w:rPr>
      </w:pPr>
      <w:r w:rsidRPr="00852BD8">
        <w:rPr>
          <w:sz w:val="28"/>
          <w:szCs w:val="28"/>
        </w:rPr>
        <w:t xml:space="preserve">- постарайтесь дословно запомнить разговор или кратко записать его на бумаге; </w:t>
      </w:r>
    </w:p>
    <w:p w:rsidR="00196750" w:rsidRPr="00852BD8" w:rsidRDefault="00196750" w:rsidP="00CE1E61">
      <w:pPr>
        <w:pStyle w:val="NormalWeb"/>
        <w:jc w:val="both"/>
        <w:rPr>
          <w:sz w:val="28"/>
          <w:szCs w:val="28"/>
        </w:rPr>
      </w:pPr>
      <w:r w:rsidRPr="00852BD8">
        <w:rPr>
          <w:sz w:val="28"/>
          <w:szCs w:val="28"/>
        </w:rPr>
        <w:t>- во время разговора отметьте пол и примерный возраст звонившего;</w:t>
      </w:r>
    </w:p>
    <w:p w:rsidR="00196750" w:rsidRPr="00852BD8" w:rsidRDefault="00196750" w:rsidP="00CE1E61">
      <w:pPr>
        <w:pStyle w:val="NormalWeb"/>
        <w:jc w:val="both"/>
        <w:rPr>
          <w:sz w:val="28"/>
          <w:szCs w:val="28"/>
        </w:rPr>
      </w:pPr>
      <w:r w:rsidRPr="00852BD8">
        <w:rPr>
          <w:sz w:val="28"/>
          <w:szCs w:val="28"/>
        </w:rPr>
        <w:t>- отметьте особенности его речи (темп речи (громкий или тихий), низкий или высокий голос, произношение (отчетливое, искаженное, с заиканием, дефекты речи, акцент, диалект), манера речи (развязная, нецензурная и т.д.);</w:t>
      </w:r>
    </w:p>
    <w:p w:rsidR="00196750" w:rsidRPr="00852BD8" w:rsidRDefault="00196750" w:rsidP="00CE1E61">
      <w:pPr>
        <w:pStyle w:val="NormalWeb"/>
        <w:jc w:val="both"/>
        <w:rPr>
          <w:sz w:val="28"/>
          <w:szCs w:val="28"/>
        </w:rPr>
      </w:pPr>
      <w:r w:rsidRPr="00852BD8">
        <w:rPr>
          <w:sz w:val="28"/>
          <w:szCs w:val="28"/>
        </w:rPr>
        <w:t xml:space="preserve">- обязательно отметьте звуковой фон разговора; </w:t>
      </w:r>
    </w:p>
    <w:p w:rsidR="00196750" w:rsidRPr="00852BD8" w:rsidRDefault="00196750" w:rsidP="00CE1E61">
      <w:pPr>
        <w:pStyle w:val="NormalWeb"/>
        <w:jc w:val="both"/>
        <w:rPr>
          <w:sz w:val="28"/>
          <w:szCs w:val="28"/>
        </w:rPr>
      </w:pPr>
      <w:r w:rsidRPr="00852BD8">
        <w:rPr>
          <w:sz w:val="28"/>
          <w:szCs w:val="28"/>
        </w:rPr>
        <w:t xml:space="preserve">- характер звонка (городской или междугородный); </w:t>
      </w:r>
    </w:p>
    <w:p w:rsidR="00196750" w:rsidRPr="00852BD8" w:rsidRDefault="00196750" w:rsidP="00CE1E61">
      <w:pPr>
        <w:pStyle w:val="NormalWeb"/>
        <w:jc w:val="both"/>
        <w:rPr>
          <w:sz w:val="28"/>
          <w:szCs w:val="28"/>
        </w:rPr>
      </w:pPr>
      <w:r w:rsidRPr="00852BD8">
        <w:rPr>
          <w:sz w:val="28"/>
          <w:szCs w:val="28"/>
        </w:rPr>
        <w:t>- зафиксируйте точное время звонка и его продолжительность.</w:t>
      </w:r>
    </w:p>
    <w:p w:rsidR="00196750" w:rsidRPr="00CE1E61" w:rsidRDefault="00196750" w:rsidP="00732102">
      <w:pPr>
        <w:pStyle w:val="NormalWeb"/>
        <w:rPr>
          <w:sz w:val="28"/>
          <w:szCs w:val="28"/>
        </w:rPr>
      </w:pPr>
      <w:r w:rsidRPr="00CE1E61">
        <w:rPr>
          <w:b/>
          <w:bCs/>
          <w:sz w:val="28"/>
          <w:szCs w:val="28"/>
          <w:u w:val="single"/>
        </w:rPr>
        <w:t xml:space="preserve">Постарайтесь получить ответы на следующие вопросы: </w:t>
      </w:r>
    </w:p>
    <w:p w:rsidR="00196750" w:rsidRPr="00852BD8" w:rsidRDefault="00196750" w:rsidP="00CE1E61">
      <w:pPr>
        <w:pStyle w:val="NormalWeb"/>
        <w:jc w:val="both"/>
        <w:rPr>
          <w:sz w:val="28"/>
          <w:szCs w:val="28"/>
        </w:rPr>
      </w:pPr>
      <w:r w:rsidRPr="00852BD8">
        <w:rPr>
          <w:sz w:val="28"/>
          <w:szCs w:val="28"/>
        </w:rPr>
        <w:t>- куда, кому и по какому телефону звонит этот человек?</w:t>
      </w:r>
    </w:p>
    <w:p w:rsidR="00196750" w:rsidRPr="00852BD8" w:rsidRDefault="00196750" w:rsidP="00CE1E61">
      <w:pPr>
        <w:pStyle w:val="NormalWeb"/>
        <w:jc w:val="both"/>
        <w:rPr>
          <w:sz w:val="28"/>
          <w:szCs w:val="28"/>
        </w:rPr>
      </w:pPr>
      <w:r w:rsidRPr="00852BD8">
        <w:rPr>
          <w:sz w:val="28"/>
          <w:szCs w:val="28"/>
        </w:rPr>
        <w:t>- какие конкретно требования он (она) выдвигает;</w:t>
      </w:r>
    </w:p>
    <w:p w:rsidR="00196750" w:rsidRPr="00852BD8" w:rsidRDefault="00196750" w:rsidP="00CE1E61">
      <w:pPr>
        <w:pStyle w:val="NormalWeb"/>
        <w:jc w:val="both"/>
        <w:rPr>
          <w:sz w:val="28"/>
          <w:szCs w:val="28"/>
        </w:rPr>
      </w:pPr>
      <w:r w:rsidRPr="00852BD8">
        <w:rPr>
          <w:sz w:val="28"/>
          <w:szCs w:val="28"/>
        </w:rPr>
        <w:t xml:space="preserve">- действует самостоятельно или в роли посредника; </w:t>
      </w:r>
    </w:p>
    <w:p w:rsidR="00196750" w:rsidRPr="00852BD8" w:rsidRDefault="00196750" w:rsidP="00CE1E61">
      <w:pPr>
        <w:pStyle w:val="NormalWeb"/>
        <w:jc w:val="both"/>
        <w:rPr>
          <w:sz w:val="28"/>
          <w:szCs w:val="28"/>
        </w:rPr>
      </w:pPr>
      <w:r w:rsidRPr="00852BD8">
        <w:rPr>
          <w:sz w:val="28"/>
          <w:szCs w:val="28"/>
        </w:rPr>
        <w:t>- на каких условиях звонивший откажется от задуманного;</w:t>
      </w:r>
    </w:p>
    <w:p w:rsidR="00196750" w:rsidRPr="00852BD8" w:rsidRDefault="00196750" w:rsidP="00CE1E61">
      <w:pPr>
        <w:pStyle w:val="NormalWeb"/>
        <w:jc w:val="both"/>
        <w:rPr>
          <w:sz w:val="28"/>
          <w:szCs w:val="28"/>
        </w:rPr>
      </w:pPr>
      <w:r w:rsidRPr="00852BD8">
        <w:rPr>
          <w:sz w:val="28"/>
          <w:szCs w:val="28"/>
        </w:rPr>
        <w:t xml:space="preserve">- как и когда с ним можно встретиться; </w:t>
      </w:r>
    </w:p>
    <w:p w:rsidR="00196750" w:rsidRPr="00852BD8" w:rsidRDefault="00196750" w:rsidP="00CE1E61">
      <w:pPr>
        <w:pStyle w:val="NormalWeb"/>
        <w:jc w:val="both"/>
        <w:rPr>
          <w:sz w:val="28"/>
          <w:szCs w:val="28"/>
        </w:rPr>
      </w:pPr>
      <w:r w:rsidRPr="00852BD8">
        <w:rPr>
          <w:sz w:val="28"/>
          <w:szCs w:val="28"/>
        </w:rPr>
        <w:t>- кому вы можете или должны сообщить о звонке.</w:t>
      </w:r>
    </w:p>
    <w:p w:rsidR="00196750" w:rsidRPr="00852BD8" w:rsidRDefault="00196750" w:rsidP="00CE1E61">
      <w:pPr>
        <w:pStyle w:val="NormalWeb"/>
        <w:jc w:val="both"/>
        <w:rPr>
          <w:sz w:val="28"/>
          <w:szCs w:val="28"/>
        </w:rPr>
      </w:pPr>
      <w:r w:rsidRPr="00852BD8">
        <w:rPr>
          <w:sz w:val="28"/>
          <w:szCs w:val="28"/>
        </w:rPr>
        <w:t>По окончании разговора - немедленно сообщите о нем в правоох</w:t>
      </w:r>
      <w:r w:rsidRPr="00852BD8">
        <w:rPr>
          <w:sz w:val="28"/>
          <w:szCs w:val="28"/>
        </w:rPr>
        <w:softHyphen/>
        <w:t xml:space="preserve">ранительные органы. </w:t>
      </w:r>
    </w:p>
    <w:p w:rsidR="00196750" w:rsidRPr="00852BD8" w:rsidRDefault="00196750" w:rsidP="00732102">
      <w:pPr>
        <w:rPr>
          <w:sz w:val="28"/>
          <w:szCs w:val="28"/>
        </w:rPr>
      </w:pPr>
      <w:r w:rsidRPr="00852BD8">
        <w:rPr>
          <w:b/>
          <w:bCs/>
          <w:sz w:val="28"/>
          <w:szCs w:val="28"/>
        </w:rPr>
        <w:t>Если вы оказались заложником</w:t>
      </w:r>
      <w:r w:rsidRPr="00852BD8">
        <w:rPr>
          <w:sz w:val="28"/>
          <w:szCs w:val="28"/>
        </w:rPr>
        <w:t>:</w:t>
      </w:r>
    </w:p>
    <w:p w:rsidR="00196750" w:rsidRPr="00852BD8" w:rsidRDefault="00196750" w:rsidP="00732102">
      <w:pPr>
        <w:rPr>
          <w:sz w:val="28"/>
          <w:szCs w:val="28"/>
        </w:rPr>
      </w:pPr>
    </w:p>
    <w:p w:rsidR="00196750" w:rsidRPr="00852BD8" w:rsidRDefault="00196750" w:rsidP="00CE1E61">
      <w:pPr>
        <w:pStyle w:val="NormalWeb"/>
        <w:jc w:val="both"/>
        <w:rPr>
          <w:sz w:val="28"/>
          <w:szCs w:val="28"/>
        </w:rPr>
      </w:pPr>
      <w:r w:rsidRPr="00852BD8">
        <w:rPr>
          <w:sz w:val="28"/>
          <w:szCs w:val="28"/>
        </w:rPr>
        <w:t>- не допускайте действий, которые могут спровоцировать нападающих к применению оружия и привести к человече</w:t>
      </w:r>
      <w:r w:rsidRPr="00852BD8">
        <w:rPr>
          <w:sz w:val="28"/>
          <w:szCs w:val="28"/>
        </w:rPr>
        <w:softHyphen/>
        <w:t xml:space="preserve">ским жертвам; </w:t>
      </w:r>
    </w:p>
    <w:p w:rsidR="00196750" w:rsidRPr="00852BD8" w:rsidRDefault="00196750" w:rsidP="00CE1E61">
      <w:pPr>
        <w:pStyle w:val="NormalWeb"/>
        <w:jc w:val="both"/>
        <w:rPr>
          <w:sz w:val="28"/>
          <w:szCs w:val="28"/>
        </w:rPr>
      </w:pPr>
      <w:r w:rsidRPr="00852BD8">
        <w:rPr>
          <w:sz w:val="28"/>
          <w:szCs w:val="28"/>
        </w:rPr>
        <w:t xml:space="preserve">- переносите лишения, оскорбления и унижения, не смотрите в глаза преступником, не ведите себя вызывающе; </w:t>
      </w:r>
    </w:p>
    <w:p w:rsidR="00196750" w:rsidRPr="00852BD8" w:rsidRDefault="00196750" w:rsidP="00CE1E61">
      <w:pPr>
        <w:pStyle w:val="NormalWeb"/>
        <w:jc w:val="both"/>
        <w:rPr>
          <w:sz w:val="28"/>
          <w:szCs w:val="28"/>
        </w:rPr>
      </w:pPr>
      <w:r w:rsidRPr="00852BD8">
        <w:rPr>
          <w:sz w:val="28"/>
          <w:szCs w:val="28"/>
        </w:rPr>
        <w:t xml:space="preserve">- 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 </w:t>
      </w:r>
    </w:p>
    <w:p w:rsidR="00196750" w:rsidRPr="00852BD8" w:rsidRDefault="00196750" w:rsidP="00CE1E61">
      <w:pPr>
        <w:pStyle w:val="NormalWeb"/>
        <w:jc w:val="both"/>
        <w:rPr>
          <w:sz w:val="28"/>
          <w:szCs w:val="28"/>
        </w:rPr>
      </w:pPr>
      <w:r w:rsidRPr="00852BD8">
        <w:rPr>
          <w:sz w:val="28"/>
          <w:szCs w:val="28"/>
        </w:rPr>
        <w:t xml:space="preserve">- на совершение любых действий, спрашивайте разрешение; </w:t>
      </w:r>
    </w:p>
    <w:p w:rsidR="00196750" w:rsidRPr="00852BD8" w:rsidRDefault="00196750" w:rsidP="00CE1E61">
      <w:pPr>
        <w:pStyle w:val="NormalWeb"/>
        <w:jc w:val="both"/>
        <w:rPr>
          <w:sz w:val="28"/>
          <w:szCs w:val="28"/>
        </w:rPr>
      </w:pPr>
      <w:r w:rsidRPr="00852BD8">
        <w:rPr>
          <w:sz w:val="28"/>
          <w:szCs w:val="28"/>
        </w:rPr>
        <w:t>- если вы ранены, постарайтесь не двигаться, этим вы сохраните потерю крови.</w:t>
      </w:r>
    </w:p>
    <w:p w:rsidR="00196750" w:rsidRPr="00852BD8" w:rsidRDefault="00196750" w:rsidP="00CE1E61">
      <w:pPr>
        <w:pStyle w:val="NormalWeb"/>
        <w:jc w:val="both"/>
        <w:rPr>
          <w:sz w:val="28"/>
          <w:szCs w:val="28"/>
        </w:rPr>
      </w:pPr>
      <w:r w:rsidRPr="00852BD8">
        <w:rPr>
          <w:sz w:val="28"/>
          <w:szCs w:val="28"/>
        </w:rPr>
        <w:t>- будьте внимательны, постарайтесь запомнить приметы преступников.</w:t>
      </w:r>
    </w:p>
    <w:p w:rsidR="00196750" w:rsidRPr="00852BD8" w:rsidRDefault="00196750" w:rsidP="00CE1E61">
      <w:pPr>
        <w:pStyle w:val="NormalWeb"/>
        <w:jc w:val="both"/>
        <w:rPr>
          <w:sz w:val="28"/>
          <w:szCs w:val="28"/>
        </w:rPr>
      </w:pPr>
      <w:r w:rsidRPr="00852BD8">
        <w:rPr>
          <w:b/>
          <w:bCs/>
          <w:sz w:val="28"/>
          <w:szCs w:val="28"/>
        </w:rPr>
        <w:t>Помните: Ваша цель - остаться в живых</w:t>
      </w:r>
      <w:r w:rsidRPr="00852BD8">
        <w:rPr>
          <w:sz w:val="28"/>
          <w:szCs w:val="28"/>
        </w:rPr>
        <w:t>.</w:t>
      </w:r>
    </w:p>
    <w:p w:rsidR="00196750" w:rsidRPr="00732102" w:rsidRDefault="00196750" w:rsidP="00732102">
      <w:pPr>
        <w:jc w:val="right"/>
        <w:rPr>
          <w:b/>
          <w:bCs/>
          <w:sz w:val="28"/>
          <w:szCs w:val="28"/>
        </w:rPr>
      </w:pPr>
    </w:p>
    <w:sectPr w:rsidR="00196750" w:rsidRPr="00732102" w:rsidSect="00E6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94251"/>
    <w:multiLevelType w:val="hybridMultilevel"/>
    <w:tmpl w:val="124AF4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FB25321"/>
    <w:multiLevelType w:val="hybridMultilevel"/>
    <w:tmpl w:val="9A7E83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5B7497A"/>
    <w:multiLevelType w:val="multilevel"/>
    <w:tmpl w:val="08DA08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E82"/>
    <w:rsid w:val="00196750"/>
    <w:rsid w:val="002F4E3F"/>
    <w:rsid w:val="003D19CF"/>
    <w:rsid w:val="0051682C"/>
    <w:rsid w:val="005F3630"/>
    <w:rsid w:val="00647C05"/>
    <w:rsid w:val="006F63ED"/>
    <w:rsid w:val="00722189"/>
    <w:rsid w:val="00732102"/>
    <w:rsid w:val="007C3CF8"/>
    <w:rsid w:val="007C4957"/>
    <w:rsid w:val="00843CF5"/>
    <w:rsid w:val="00852BD8"/>
    <w:rsid w:val="00947360"/>
    <w:rsid w:val="00A328C5"/>
    <w:rsid w:val="00A806E4"/>
    <w:rsid w:val="00B31A31"/>
    <w:rsid w:val="00BA2658"/>
    <w:rsid w:val="00CE1E61"/>
    <w:rsid w:val="00D073C2"/>
    <w:rsid w:val="00D678BB"/>
    <w:rsid w:val="00DE19A5"/>
    <w:rsid w:val="00DF75C0"/>
    <w:rsid w:val="00E10B59"/>
    <w:rsid w:val="00E60C5C"/>
    <w:rsid w:val="00E94E82"/>
    <w:rsid w:val="00EA1C02"/>
    <w:rsid w:val="00FA0D4B"/>
    <w:rsid w:val="00FA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E8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2102"/>
    <w:pPr>
      <w:keepNext/>
      <w:keepLines/>
      <w:suppressAutoHyphens w:val="0"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2102"/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rsid w:val="0073210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Hyperlink">
    <w:name w:val="Hyperlink"/>
    <w:basedOn w:val="DefaultParagraphFont"/>
    <w:uiPriority w:val="99"/>
    <w:semiHidden/>
    <w:rsid w:val="007321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32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2102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6</Pages>
  <Words>1467</Words>
  <Characters>8366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1</cp:lastModifiedBy>
  <cp:revision>3</cp:revision>
  <cp:lastPrinted>2018-02-22T05:41:00Z</cp:lastPrinted>
  <dcterms:created xsi:type="dcterms:W3CDTF">2022-02-08T06:10:00Z</dcterms:created>
  <dcterms:modified xsi:type="dcterms:W3CDTF">2005-10-16T23:08:00Z</dcterms:modified>
</cp:coreProperties>
</file>